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B91E" w14:textId="77777777" w:rsidR="002950D7" w:rsidRPr="002950D7" w:rsidRDefault="00AF1C45" w:rsidP="002950D7">
      <w:pPr>
        <w:pStyle w:val="Heading1"/>
      </w:pPr>
      <w:r>
        <w:t>Spiritual direction enquiry form</w:t>
      </w:r>
    </w:p>
    <w:p w14:paraId="7D107801" w14:textId="77777777" w:rsidR="00AA66EF" w:rsidRPr="002950D7" w:rsidRDefault="00AF1C45" w:rsidP="002950D7">
      <w:pPr>
        <w:pStyle w:val="Heading2"/>
      </w:pPr>
      <w:r>
        <w:t>Enquiry for a Spiritual Director</w:t>
      </w:r>
    </w:p>
    <w:p w14:paraId="7BD8C2D5" w14:textId="026CDAFE" w:rsidR="00AF1C45" w:rsidRDefault="007274CB" w:rsidP="00AF1C45">
      <w:r w:rsidRPr="00AF1C45">
        <w:t xml:space="preserve">Please return this form to </w:t>
      </w:r>
      <w:hyperlink r:id="rId7" w:history="1">
        <w:r w:rsidRPr="00C03105">
          <w:rPr>
            <w:rStyle w:val="Hyperlink"/>
          </w:rPr>
          <w:t>Linda.Morgan@cofeguildford.org.uk</w:t>
        </w:r>
      </w:hyperlink>
      <w: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49"/>
        <w:gridCol w:w="2074"/>
        <w:gridCol w:w="688"/>
        <w:gridCol w:w="194"/>
        <w:gridCol w:w="5129"/>
      </w:tblGrid>
      <w:tr w:rsidR="00AF1C45" w14:paraId="12B579E6" w14:textId="77777777" w:rsidTr="00AF1C45">
        <w:tc>
          <w:tcPr>
            <w:tcW w:w="1555" w:type="dxa"/>
          </w:tcPr>
          <w:p w14:paraId="4918FEAD" w14:textId="0F0FB241" w:rsidR="00AF1C45" w:rsidRDefault="00AF1C45" w:rsidP="00AF1C45">
            <w:r>
              <w:t>Title</w:t>
            </w:r>
          </w:p>
        </w:tc>
        <w:tc>
          <w:tcPr>
            <w:tcW w:w="2109" w:type="dxa"/>
          </w:tcPr>
          <w:p w14:paraId="366A4E31" w14:textId="77777777" w:rsidR="00AF1C45" w:rsidRDefault="00AF1C45" w:rsidP="00AF1C45"/>
        </w:tc>
        <w:tc>
          <w:tcPr>
            <w:tcW w:w="749" w:type="dxa"/>
            <w:gridSpan w:val="2"/>
          </w:tcPr>
          <w:p w14:paraId="2746713D" w14:textId="4B4BD2CE" w:rsidR="00AF1C45" w:rsidRDefault="00AF1C45" w:rsidP="00AF1C45">
            <w:r>
              <w:t>Name</w:t>
            </w:r>
          </w:p>
        </w:tc>
        <w:tc>
          <w:tcPr>
            <w:tcW w:w="5221" w:type="dxa"/>
          </w:tcPr>
          <w:p w14:paraId="5472F6EB" w14:textId="77777777" w:rsidR="00AF1C45" w:rsidRDefault="00AF1C45" w:rsidP="00AF1C45"/>
        </w:tc>
      </w:tr>
      <w:tr w:rsidR="00AF1C45" w14:paraId="12C8F910" w14:textId="77777777" w:rsidTr="00AF1C45">
        <w:tc>
          <w:tcPr>
            <w:tcW w:w="1555" w:type="dxa"/>
          </w:tcPr>
          <w:p w14:paraId="4A53107F" w14:textId="47922F21" w:rsidR="00AF1C45" w:rsidRDefault="00AF1C45" w:rsidP="00AF1C45">
            <w:r>
              <w:t>DOB</w:t>
            </w:r>
          </w:p>
        </w:tc>
        <w:tc>
          <w:tcPr>
            <w:tcW w:w="2109" w:type="dxa"/>
          </w:tcPr>
          <w:p w14:paraId="6FACAD7A" w14:textId="77777777" w:rsidR="00AF1C45" w:rsidRDefault="00AF1C45" w:rsidP="00AF1C45"/>
        </w:tc>
        <w:tc>
          <w:tcPr>
            <w:tcW w:w="749" w:type="dxa"/>
            <w:gridSpan w:val="2"/>
          </w:tcPr>
          <w:p w14:paraId="4E881D40" w14:textId="124780F3" w:rsidR="00AF1C45" w:rsidRDefault="00AF1C45" w:rsidP="00AF1C45">
            <w:r>
              <w:t>Gender</w:t>
            </w:r>
          </w:p>
        </w:tc>
        <w:tc>
          <w:tcPr>
            <w:tcW w:w="5221" w:type="dxa"/>
          </w:tcPr>
          <w:p w14:paraId="56D70ADF" w14:textId="77777777" w:rsidR="00AF1C45" w:rsidRDefault="00AF1C45" w:rsidP="00AF1C45"/>
        </w:tc>
      </w:tr>
      <w:tr w:rsidR="00AF1C45" w14:paraId="724A2374" w14:textId="77777777" w:rsidTr="00AF1C45">
        <w:tc>
          <w:tcPr>
            <w:tcW w:w="1555" w:type="dxa"/>
          </w:tcPr>
          <w:p w14:paraId="0BE3C52E" w14:textId="67B3D88D" w:rsidR="00AF1C45" w:rsidRDefault="00AF1C45" w:rsidP="00AF1C45">
            <w:r>
              <w:t>Address</w:t>
            </w:r>
          </w:p>
        </w:tc>
        <w:tc>
          <w:tcPr>
            <w:tcW w:w="8079" w:type="dxa"/>
            <w:gridSpan w:val="4"/>
          </w:tcPr>
          <w:p w14:paraId="2B7CEAD8" w14:textId="77777777" w:rsidR="00AF1C45" w:rsidRDefault="00AF1C45" w:rsidP="00AF1C45"/>
        </w:tc>
      </w:tr>
      <w:tr w:rsidR="00AF1C45" w14:paraId="44B000F7" w14:textId="77777777" w:rsidTr="00AF1C45">
        <w:tc>
          <w:tcPr>
            <w:tcW w:w="1555" w:type="dxa"/>
          </w:tcPr>
          <w:p w14:paraId="28BFEB29" w14:textId="0848FE5E" w:rsidR="00AF1C45" w:rsidRDefault="00AF1C45" w:rsidP="00AF1C45">
            <w:r>
              <w:t>Phone</w:t>
            </w:r>
          </w:p>
        </w:tc>
        <w:tc>
          <w:tcPr>
            <w:tcW w:w="8079" w:type="dxa"/>
            <w:gridSpan w:val="4"/>
          </w:tcPr>
          <w:p w14:paraId="65AD4EAC" w14:textId="77777777" w:rsidR="00AF1C45" w:rsidRDefault="00AF1C45" w:rsidP="00AF1C45"/>
        </w:tc>
      </w:tr>
      <w:tr w:rsidR="00AF1C45" w14:paraId="1D11F25A" w14:textId="77777777" w:rsidTr="00AF1C45">
        <w:tc>
          <w:tcPr>
            <w:tcW w:w="1555" w:type="dxa"/>
          </w:tcPr>
          <w:p w14:paraId="12D9A736" w14:textId="0A820471" w:rsidR="00AF1C45" w:rsidRDefault="00AF1C45" w:rsidP="00AF1C45">
            <w:r>
              <w:t>Email</w:t>
            </w:r>
          </w:p>
        </w:tc>
        <w:tc>
          <w:tcPr>
            <w:tcW w:w="8079" w:type="dxa"/>
            <w:gridSpan w:val="4"/>
          </w:tcPr>
          <w:p w14:paraId="42F07053" w14:textId="77777777" w:rsidR="00AF1C45" w:rsidRDefault="00AF1C45" w:rsidP="00AF1C45"/>
        </w:tc>
      </w:tr>
      <w:tr w:rsidR="00AF1C45" w14:paraId="2C933437" w14:textId="77777777" w:rsidTr="00AF1C45">
        <w:tc>
          <w:tcPr>
            <w:tcW w:w="1555" w:type="dxa"/>
          </w:tcPr>
          <w:p w14:paraId="684588CF" w14:textId="1639DBF1" w:rsidR="00AF1C45" w:rsidRDefault="00AF1C45" w:rsidP="00AF1C45">
            <w:r>
              <w:t>Occupation</w:t>
            </w:r>
          </w:p>
        </w:tc>
        <w:tc>
          <w:tcPr>
            <w:tcW w:w="8079" w:type="dxa"/>
            <w:gridSpan w:val="4"/>
          </w:tcPr>
          <w:p w14:paraId="4E9E5E44" w14:textId="77777777" w:rsidR="00AF1C45" w:rsidRDefault="00AF1C45" w:rsidP="00AF1C45"/>
        </w:tc>
      </w:tr>
      <w:tr w:rsidR="00AF1C45" w14:paraId="07CE15BD" w14:textId="77777777" w:rsidTr="00AF1C45">
        <w:tc>
          <w:tcPr>
            <w:tcW w:w="1555" w:type="dxa"/>
          </w:tcPr>
          <w:p w14:paraId="32E5EA55" w14:textId="63EE19F3" w:rsidR="00AF1C45" w:rsidRDefault="00AF1C45" w:rsidP="00AF1C45">
            <w:r>
              <w:t>Lay or ordained</w:t>
            </w:r>
          </w:p>
        </w:tc>
        <w:tc>
          <w:tcPr>
            <w:tcW w:w="8079" w:type="dxa"/>
            <w:gridSpan w:val="4"/>
          </w:tcPr>
          <w:p w14:paraId="395B8A1C" w14:textId="77777777" w:rsidR="00AF1C45" w:rsidRDefault="00AF1C45" w:rsidP="00AF1C45"/>
        </w:tc>
      </w:tr>
      <w:tr w:rsidR="00AF1C45" w14:paraId="09240467" w14:textId="77777777" w:rsidTr="00532498">
        <w:tc>
          <w:tcPr>
            <w:tcW w:w="4248" w:type="dxa"/>
            <w:gridSpan w:val="3"/>
          </w:tcPr>
          <w:p w14:paraId="368EB0F6" w14:textId="0738BA6A" w:rsidR="00AF1C45" w:rsidRDefault="00AF1C45" w:rsidP="00AF1C45">
            <w:r>
              <w:t>Church or faith community (if any)</w:t>
            </w:r>
          </w:p>
        </w:tc>
        <w:tc>
          <w:tcPr>
            <w:tcW w:w="5386" w:type="dxa"/>
            <w:gridSpan w:val="2"/>
          </w:tcPr>
          <w:p w14:paraId="7A898799" w14:textId="7C6129D4" w:rsidR="00AF1C45" w:rsidRDefault="00AF1C45" w:rsidP="00AF1C45"/>
        </w:tc>
      </w:tr>
      <w:tr w:rsidR="00AF1C45" w14:paraId="4027E394" w14:textId="77777777" w:rsidTr="00532498">
        <w:tc>
          <w:tcPr>
            <w:tcW w:w="4248" w:type="dxa"/>
            <w:gridSpan w:val="3"/>
          </w:tcPr>
          <w:p w14:paraId="7C534A03" w14:textId="45A3318E" w:rsidR="00AF1C45" w:rsidRDefault="00AF1C45" w:rsidP="00AF1C45">
            <w:r w:rsidRPr="00AF1C45">
              <w:t>Your work or ministry in your church or community</w:t>
            </w:r>
          </w:p>
        </w:tc>
        <w:tc>
          <w:tcPr>
            <w:tcW w:w="5386" w:type="dxa"/>
            <w:gridSpan w:val="2"/>
          </w:tcPr>
          <w:p w14:paraId="224B5C7D" w14:textId="77777777" w:rsidR="00AF1C45" w:rsidRDefault="00AF1C45" w:rsidP="00AF1C45"/>
        </w:tc>
      </w:tr>
      <w:tr w:rsidR="00AF1C45" w14:paraId="702490AB" w14:textId="77777777" w:rsidTr="00532498">
        <w:tc>
          <w:tcPr>
            <w:tcW w:w="4248" w:type="dxa"/>
            <w:gridSpan w:val="3"/>
          </w:tcPr>
          <w:p w14:paraId="25507453" w14:textId="1A9FD6F2" w:rsidR="00AF1C45" w:rsidRPr="00AF1C45" w:rsidRDefault="00AF1C45" w:rsidP="00AF1C45">
            <w:r w:rsidRPr="00AF1C45">
              <w:t>Your family circumstances (if appropriate)</w:t>
            </w:r>
          </w:p>
        </w:tc>
        <w:tc>
          <w:tcPr>
            <w:tcW w:w="5386" w:type="dxa"/>
            <w:gridSpan w:val="2"/>
          </w:tcPr>
          <w:p w14:paraId="1A8B6168" w14:textId="77777777" w:rsidR="00AF1C45" w:rsidRDefault="00AF1C45" w:rsidP="00AF1C45"/>
        </w:tc>
      </w:tr>
      <w:tr w:rsidR="00AF1C45" w14:paraId="287A3646" w14:textId="77777777" w:rsidTr="00532498">
        <w:tc>
          <w:tcPr>
            <w:tcW w:w="4248" w:type="dxa"/>
            <w:gridSpan w:val="3"/>
          </w:tcPr>
          <w:p w14:paraId="7FA8F187" w14:textId="51CFBC33" w:rsidR="00AF1C45" w:rsidRPr="00AF1C45" w:rsidRDefault="00AF1C45" w:rsidP="00AF1C45">
            <w:r w:rsidRPr="00AF1C45">
              <w:t>How far are you willing to travel?</w:t>
            </w:r>
          </w:p>
        </w:tc>
        <w:tc>
          <w:tcPr>
            <w:tcW w:w="5386" w:type="dxa"/>
            <w:gridSpan w:val="2"/>
          </w:tcPr>
          <w:p w14:paraId="0F46C181" w14:textId="77777777" w:rsidR="00AF1C45" w:rsidRDefault="00AF1C45" w:rsidP="00AF1C45"/>
        </w:tc>
      </w:tr>
      <w:tr w:rsidR="00B53B95" w14:paraId="54EA1AF3" w14:textId="77777777" w:rsidTr="00532498">
        <w:tc>
          <w:tcPr>
            <w:tcW w:w="4248" w:type="dxa"/>
            <w:gridSpan w:val="3"/>
          </w:tcPr>
          <w:p w14:paraId="42DE4ABA" w14:textId="5876EF20" w:rsidR="00B53B95" w:rsidRPr="00AF1C45" w:rsidRDefault="00F45C25" w:rsidP="00F45C25">
            <w:r w:rsidRPr="00F45C25">
              <w:t>Do you have any strong preference for a male or female director, lay or ordained?</w:t>
            </w:r>
          </w:p>
        </w:tc>
        <w:tc>
          <w:tcPr>
            <w:tcW w:w="5386" w:type="dxa"/>
            <w:gridSpan w:val="2"/>
          </w:tcPr>
          <w:p w14:paraId="64E589F3" w14:textId="77777777" w:rsidR="00B53B95" w:rsidRDefault="00B53B95" w:rsidP="00AF1C45"/>
        </w:tc>
      </w:tr>
      <w:tr w:rsidR="00AF1C45" w14:paraId="160A7BC2" w14:textId="77777777" w:rsidTr="00532498">
        <w:tc>
          <w:tcPr>
            <w:tcW w:w="4248" w:type="dxa"/>
            <w:gridSpan w:val="3"/>
          </w:tcPr>
          <w:p w14:paraId="42729688" w14:textId="7C076D6C" w:rsidR="00AF1C45" w:rsidRPr="00AF1C45" w:rsidRDefault="00AF1C45" w:rsidP="00AF1C45">
            <w:r w:rsidRPr="00AF1C45">
              <w:t xml:space="preserve">Are there times when you are regularly </w:t>
            </w:r>
            <w:r w:rsidRPr="00926062">
              <w:rPr>
                <w:b/>
                <w:bCs/>
              </w:rPr>
              <w:t xml:space="preserve">not </w:t>
            </w:r>
            <w:r w:rsidRPr="00AF1C45">
              <w:t>available to see a Spiritual Director? (Please give preferred times if you want to)</w:t>
            </w:r>
          </w:p>
        </w:tc>
        <w:tc>
          <w:tcPr>
            <w:tcW w:w="5386" w:type="dxa"/>
            <w:gridSpan w:val="2"/>
          </w:tcPr>
          <w:p w14:paraId="4105C95B" w14:textId="77777777" w:rsidR="00AF1C45" w:rsidRDefault="00AF1C45" w:rsidP="00AF1C45"/>
        </w:tc>
      </w:tr>
      <w:tr w:rsidR="00AF1C45" w14:paraId="2B7BCBCD" w14:textId="77777777" w:rsidTr="00532498">
        <w:tc>
          <w:tcPr>
            <w:tcW w:w="4248" w:type="dxa"/>
            <w:gridSpan w:val="3"/>
          </w:tcPr>
          <w:p w14:paraId="0C498706" w14:textId="77777777" w:rsidR="00AF1C45" w:rsidRPr="00AF1C45" w:rsidRDefault="00AF1C45" w:rsidP="00AF1C45">
            <w:r w:rsidRPr="00AF1C45">
              <w:t>Please explain what you are hoping to receive from Spiritual Direction</w:t>
            </w:r>
          </w:p>
          <w:p w14:paraId="7C137058" w14:textId="77777777" w:rsidR="00AF1C45" w:rsidRPr="00AF1C45" w:rsidRDefault="00AF1C45" w:rsidP="00AF1C45"/>
        </w:tc>
        <w:tc>
          <w:tcPr>
            <w:tcW w:w="5386" w:type="dxa"/>
            <w:gridSpan w:val="2"/>
          </w:tcPr>
          <w:p w14:paraId="10C9DEFA" w14:textId="77777777" w:rsidR="00AF1C45" w:rsidRDefault="00AF1C45" w:rsidP="00AF1C45"/>
        </w:tc>
      </w:tr>
      <w:tr w:rsidR="00AF1C45" w14:paraId="73A3ECFA" w14:textId="77777777" w:rsidTr="00532498">
        <w:tc>
          <w:tcPr>
            <w:tcW w:w="4248" w:type="dxa"/>
            <w:gridSpan w:val="3"/>
          </w:tcPr>
          <w:p w14:paraId="6314E0EB" w14:textId="72871DF6" w:rsidR="00AF1C45" w:rsidRPr="00AF1C45" w:rsidRDefault="007274CB" w:rsidP="00AF1C45">
            <w:r w:rsidRPr="00AF1C45">
              <w:t>What best describes the ways you are helped to pray: e.g. through music; set words; silence; the natural world; images; other ways.</w:t>
            </w:r>
          </w:p>
        </w:tc>
        <w:tc>
          <w:tcPr>
            <w:tcW w:w="5386" w:type="dxa"/>
            <w:gridSpan w:val="2"/>
          </w:tcPr>
          <w:p w14:paraId="3305769B" w14:textId="77777777" w:rsidR="00AF1C45" w:rsidRDefault="00AF1C45" w:rsidP="00AF1C45"/>
        </w:tc>
      </w:tr>
      <w:tr w:rsidR="007274CB" w14:paraId="641A8ADF" w14:textId="77777777" w:rsidTr="00532498">
        <w:tc>
          <w:tcPr>
            <w:tcW w:w="4248" w:type="dxa"/>
            <w:gridSpan w:val="3"/>
          </w:tcPr>
          <w:p w14:paraId="0375A0B6" w14:textId="77777777" w:rsidR="007274CB" w:rsidRPr="00AF1C45" w:rsidRDefault="007274CB" w:rsidP="007274CB">
            <w:r w:rsidRPr="00AF1C45">
              <w:lastRenderedPageBreak/>
              <w:t xml:space="preserve">What Christian tradition are you happiest in (if any)? </w:t>
            </w:r>
          </w:p>
          <w:p w14:paraId="1D2EECAF" w14:textId="77777777" w:rsidR="007274CB" w:rsidRPr="00AF1C45" w:rsidRDefault="007274CB" w:rsidP="007274CB"/>
        </w:tc>
        <w:tc>
          <w:tcPr>
            <w:tcW w:w="5386" w:type="dxa"/>
            <w:gridSpan w:val="2"/>
          </w:tcPr>
          <w:p w14:paraId="2C3ABABC" w14:textId="77777777" w:rsidR="007274CB" w:rsidRDefault="007274CB" w:rsidP="00AF1C45"/>
        </w:tc>
      </w:tr>
      <w:tr w:rsidR="007274CB" w14:paraId="0BBAE5E4" w14:textId="77777777" w:rsidTr="00532498">
        <w:tc>
          <w:tcPr>
            <w:tcW w:w="4248" w:type="dxa"/>
            <w:gridSpan w:val="3"/>
          </w:tcPr>
          <w:p w14:paraId="7D38059D" w14:textId="77777777" w:rsidR="007274CB" w:rsidRPr="00AF1C45" w:rsidRDefault="007274CB" w:rsidP="007274CB">
            <w:r w:rsidRPr="00AF1C45">
              <w:t>Is there anything you would like to add?</w:t>
            </w:r>
          </w:p>
          <w:p w14:paraId="4DCA3EF7" w14:textId="77777777" w:rsidR="007274CB" w:rsidRPr="00AF1C45" w:rsidRDefault="007274CB" w:rsidP="007274CB"/>
        </w:tc>
        <w:tc>
          <w:tcPr>
            <w:tcW w:w="5386" w:type="dxa"/>
            <w:gridSpan w:val="2"/>
          </w:tcPr>
          <w:p w14:paraId="62DE7853" w14:textId="77777777" w:rsidR="007274CB" w:rsidRDefault="007274CB" w:rsidP="00AF1C45"/>
        </w:tc>
      </w:tr>
    </w:tbl>
    <w:p w14:paraId="4C3FC041" w14:textId="77777777" w:rsidR="007274CB" w:rsidRDefault="007274CB" w:rsidP="00AF1C45"/>
    <w:p w14:paraId="4D10C6FE" w14:textId="693C601A" w:rsidR="00AF1C45" w:rsidRPr="00AF1C45" w:rsidRDefault="00AF1C45" w:rsidP="00AF1C45">
      <w:r w:rsidRPr="00AF1C45">
        <w:t>Some Directors make a charge for expenses to cover their costs. Please indicate if this is possible.</w:t>
      </w:r>
    </w:p>
    <w:p w14:paraId="6831393E" w14:textId="77777777" w:rsidR="007274CB" w:rsidRDefault="00AF1C45" w:rsidP="00AF1C45">
      <w:r w:rsidRPr="00AF1C45">
        <w:t>Y / N</w:t>
      </w:r>
    </w:p>
    <w:p w14:paraId="699D066B" w14:textId="77777777" w:rsidR="007274CB" w:rsidRDefault="007274CB" w:rsidP="00AF1C45"/>
    <w:p w14:paraId="57CD65A3" w14:textId="436DE2A7" w:rsidR="00AF1C45" w:rsidRPr="00AF1C45" w:rsidRDefault="00AF1C45" w:rsidP="007274CB">
      <w:pPr>
        <w:pStyle w:val="Heading2"/>
        <w:rPr>
          <w:rFonts w:eastAsia="Arial"/>
        </w:rPr>
      </w:pPr>
      <w:r w:rsidRPr="00AF1C45">
        <w:rPr>
          <w:rFonts w:eastAsia="Arial"/>
        </w:rPr>
        <w:t>Data Protection</w:t>
      </w:r>
    </w:p>
    <w:p w14:paraId="7DC0FC52" w14:textId="77777777" w:rsidR="00AF1C45" w:rsidRPr="00AF1C45" w:rsidRDefault="00AF1C45" w:rsidP="00AF1C45">
      <w:r w:rsidRPr="00AF1C45">
        <w:t>I agree to the above information being held on secure computerised records, accessible only to the Diocesan Spiritual Direction Team</w:t>
      </w:r>
    </w:p>
    <w:p w14:paraId="3FF78229" w14:textId="77777777" w:rsidR="007274CB" w:rsidRDefault="007274CB" w:rsidP="00AF1C45"/>
    <w:p w14:paraId="6F9939B5" w14:textId="1549427A" w:rsidR="00AF1C45" w:rsidRDefault="007274CB" w:rsidP="00AF1C45">
      <w:r>
        <w:t>Sign</w:t>
      </w:r>
    </w:p>
    <w:p w14:paraId="36880528" w14:textId="77777777" w:rsidR="007274CB" w:rsidRPr="00AF1C45" w:rsidRDefault="007274CB" w:rsidP="00AF1C45"/>
    <w:p w14:paraId="6447BF60" w14:textId="511BD5BE" w:rsidR="00AF1C45" w:rsidRPr="00AF1C45" w:rsidRDefault="00AF1C45" w:rsidP="00AF1C45">
      <w:r w:rsidRPr="00AF1C45">
        <w:t>Date</w:t>
      </w:r>
    </w:p>
    <w:p w14:paraId="2F85B1FF" w14:textId="77777777" w:rsidR="00AF1C45" w:rsidRPr="00AF1C45" w:rsidRDefault="00AF1C45" w:rsidP="00AF1C45"/>
    <w:p w14:paraId="244EFBE2" w14:textId="48DAB92A" w:rsidR="00AF1C45" w:rsidRPr="00AF1C45" w:rsidRDefault="00AF1C45" w:rsidP="00AF1C45">
      <w:r w:rsidRPr="00AF1C45">
        <w:t xml:space="preserve">Please return this form to </w:t>
      </w:r>
      <w:hyperlink r:id="rId8" w:history="1">
        <w:r w:rsidR="007274CB" w:rsidRPr="00C03105">
          <w:rPr>
            <w:rStyle w:val="Hyperlink"/>
          </w:rPr>
          <w:t>Linda.Morgan@cofeguildford.org.uk</w:t>
        </w:r>
      </w:hyperlink>
      <w:r w:rsidR="007274CB">
        <w:t xml:space="preserve"> </w:t>
      </w:r>
    </w:p>
    <w:p w14:paraId="0521C3A7" w14:textId="77777777" w:rsidR="00701893" w:rsidRDefault="00701893" w:rsidP="00AF1C45">
      <w:pPr>
        <w:pStyle w:val="NormalBodyText"/>
      </w:pPr>
    </w:p>
    <w:sectPr w:rsidR="00701893" w:rsidSect="006375D9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2" w:right="1270" w:bottom="1702" w:left="1134" w:header="0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94B7" w14:textId="77777777" w:rsidR="007D1BDC" w:rsidRDefault="007D1BDC">
      <w:pPr>
        <w:spacing w:after="0"/>
      </w:pPr>
      <w:r>
        <w:separator/>
      </w:r>
    </w:p>
  </w:endnote>
  <w:endnote w:type="continuationSeparator" w:id="0">
    <w:p w14:paraId="1397B0FE" w14:textId="77777777" w:rsidR="007D1BDC" w:rsidRDefault="007D1B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7B90" w14:textId="77777777" w:rsidR="00CE0888" w:rsidRPr="005F4817" w:rsidRDefault="00CE0888" w:rsidP="00CE0888">
    <w:pPr>
      <w:pStyle w:val="NormalBodyText"/>
      <w:rPr>
        <w:lang w:val="fr-FR"/>
      </w:rPr>
    </w:pPr>
    <w:proofErr w:type="gramStart"/>
    <w:r w:rsidRPr="005F4817">
      <w:rPr>
        <w:b/>
        <w:color w:val="892331"/>
        <w:lang w:val="fr-FR"/>
      </w:rPr>
      <w:t>T:</w:t>
    </w:r>
    <w:proofErr w:type="gramEnd"/>
    <w:r w:rsidRPr="005F4817">
      <w:rPr>
        <w:color w:val="002D73"/>
        <w:lang w:val="fr-FR"/>
      </w:rPr>
      <w:t xml:space="preserve"> 01483 790300  </w:t>
    </w:r>
    <w:r w:rsidRPr="005F4817">
      <w:rPr>
        <w:b/>
        <w:color w:val="892331"/>
        <w:lang w:val="fr-FR"/>
      </w:rPr>
      <w:t>E:</w:t>
    </w:r>
    <w:r w:rsidRPr="005F4817">
      <w:rPr>
        <w:color w:val="002D73"/>
        <w:lang w:val="fr-FR"/>
      </w:rPr>
      <w:t xml:space="preserve"> info@cofeguildford.org.uk</w:t>
    </w:r>
    <w:r w:rsidRPr="005F4817">
      <w:rPr>
        <w:lang w:val="fr-FR"/>
      </w:rPr>
      <w:t xml:space="preserve">  </w:t>
    </w:r>
    <w:r w:rsidR="00E340B7" w:rsidRPr="00E340B7">
      <w:rPr>
        <w:b/>
        <w:color w:val="8B2332"/>
        <w:lang w:val="fr-FR"/>
      </w:rPr>
      <w:t>www.cofeguildford.org.uk</w:t>
    </w:r>
    <w:r w:rsidR="00E340B7">
      <w:rPr>
        <w:b/>
        <w:color w:val="8B2332"/>
        <w:lang w:val="fr-FR"/>
      </w:rPr>
      <w:tab/>
    </w:r>
    <w:r w:rsidR="00E340B7">
      <w:rPr>
        <w:b/>
        <w:color w:val="8B2332"/>
        <w:lang w:val="fr-FR"/>
      </w:rPr>
      <w:tab/>
    </w:r>
    <w:r w:rsidR="00E340B7" w:rsidRPr="00E340B7">
      <w:rPr>
        <w:sz w:val="20"/>
        <w:lang w:val="fr-FR"/>
      </w:rPr>
      <w:t xml:space="preserve">Page | </w:t>
    </w:r>
    <w:r w:rsidR="00E340B7" w:rsidRPr="00E340B7">
      <w:rPr>
        <w:sz w:val="20"/>
        <w:lang w:val="fr-FR"/>
      </w:rPr>
      <w:fldChar w:fldCharType="begin"/>
    </w:r>
    <w:r w:rsidR="00E340B7" w:rsidRPr="00E340B7">
      <w:rPr>
        <w:sz w:val="20"/>
        <w:lang w:val="fr-FR"/>
      </w:rPr>
      <w:instrText xml:space="preserve"> PAGE   \* MERGEFORMAT </w:instrText>
    </w:r>
    <w:r w:rsidR="00E340B7" w:rsidRPr="00E340B7">
      <w:rPr>
        <w:sz w:val="20"/>
        <w:lang w:val="fr-FR"/>
      </w:rPr>
      <w:fldChar w:fldCharType="separate"/>
    </w:r>
    <w:r w:rsidR="0071279E">
      <w:rPr>
        <w:noProof/>
        <w:sz w:val="20"/>
        <w:lang w:val="fr-FR"/>
      </w:rPr>
      <w:t>2</w:t>
    </w:r>
    <w:r w:rsidR="00E340B7" w:rsidRPr="00E340B7">
      <w:rPr>
        <w:noProof/>
        <w:sz w:val="20"/>
        <w:lang w:val="fr-FR"/>
      </w:rPr>
      <w:fldChar w:fldCharType="end"/>
    </w:r>
  </w:p>
  <w:p w14:paraId="29B929AB" w14:textId="77777777" w:rsidR="00CE0888" w:rsidRPr="005F4817" w:rsidRDefault="00CE0888" w:rsidP="00AA66EF">
    <w:pPr>
      <w:pStyle w:val="Footer"/>
      <w:spacing w:line="120" w:lineRule="exact"/>
      <w:ind w:left="567"/>
      <w:rPr>
        <w:lang w:val="fr-FR"/>
      </w:rPr>
    </w:pPr>
  </w:p>
  <w:p w14:paraId="3F803D3E" w14:textId="77777777" w:rsidR="00CE0888" w:rsidRPr="005F4817" w:rsidRDefault="00CE0888" w:rsidP="002950D7">
    <w:pPr>
      <w:pStyle w:val="CharityNumbertext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3B7C" w14:textId="77777777" w:rsidR="00745AD3" w:rsidRPr="005F4817" w:rsidRDefault="00745AD3" w:rsidP="00745AD3">
    <w:pPr>
      <w:pStyle w:val="NormalBodyText"/>
      <w:rPr>
        <w:lang w:val="fr-FR"/>
      </w:rPr>
    </w:pPr>
    <w:proofErr w:type="gramStart"/>
    <w:r w:rsidRPr="005F4817">
      <w:rPr>
        <w:b/>
        <w:color w:val="892331"/>
        <w:lang w:val="fr-FR"/>
      </w:rPr>
      <w:t>T:</w:t>
    </w:r>
    <w:proofErr w:type="gramEnd"/>
    <w:r w:rsidRPr="005F4817">
      <w:rPr>
        <w:color w:val="002D73"/>
        <w:lang w:val="fr-FR"/>
      </w:rPr>
      <w:t xml:space="preserve"> 01483 790300  </w:t>
    </w:r>
    <w:r w:rsidRPr="005F4817">
      <w:rPr>
        <w:b/>
        <w:color w:val="892331"/>
        <w:lang w:val="fr-FR"/>
      </w:rPr>
      <w:t>E:</w:t>
    </w:r>
    <w:r w:rsidRPr="005F4817">
      <w:rPr>
        <w:color w:val="002D73"/>
        <w:lang w:val="fr-FR"/>
      </w:rPr>
      <w:t xml:space="preserve"> info@cofeguildford.org.uk</w:t>
    </w:r>
    <w:r w:rsidRPr="005F4817">
      <w:rPr>
        <w:lang w:val="fr-FR"/>
      </w:rPr>
      <w:t xml:space="preserve">  </w:t>
    </w:r>
    <w:r w:rsidRPr="00E340B7">
      <w:rPr>
        <w:b/>
        <w:color w:val="8B2332"/>
        <w:lang w:val="fr-FR"/>
      </w:rPr>
      <w:t>www.cofeguildford.org.uk</w:t>
    </w:r>
    <w:r>
      <w:rPr>
        <w:b/>
        <w:color w:val="8B2332"/>
        <w:lang w:val="fr-FR"/>
      </w:rPr>
      <w:tab/>
    </w:r>
    <w:r>
      <w:rPr>
        <w:b/>
        <w:color w:val="8B2332"/>
        <w:lang w:val="fr-FR"/>
      </w:rPr>
      <w:tab/>
    </w:r>
  </w:p>
  <w:p w14:paraId="2A62EADA" w14:textId="77777777" w:rsidR="00745AD3" w:rsidRPr="00745AD3" w:rsidRDefault="00745AD3" w:rsidP="00745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E329" w14:textId="77777777" w:rsidR="007D1BDC" w:rsidRDefault="007D1BDC">
      <w:pPr>
        <w:spacing w:after="0"/>
      </w:pPr>
      <w:r>
        <w:separator/>
      </w:r>
    </w:p>
  </w:footnote>
  <w:footnote w:type="continuationSeparator" w:id="0">
    <w:p w14:paraId="15711E78" w14:textId="77777777" w:rsidR="007D1BDC" w:rsidRDefault="007D1B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8AA5" w14:textId="1724C139" w:rsidR="000C0B43" w:rsidRDefault="006375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3C2BA8C" wp14:editId="2F16C232">
          <wp:simplePos x="0" y="0"/>
          <wp:positionH relativeFrom="column">
            <wp:posOffset>4610501</wp:posOffset>
          </wp:positionH>
          <wp:positionV relativeFrom="paragraph">
            <wp:posOffset>173255</wp:posOffset>
          </wp:positionV>
          <wp:extent cx="1979802" cy="957586"/>
          <wp:effectExtent l="0" t="0" r="1905" b="0"/>
          <wp:wrapNone/>
          <wp:docPr id="1334570594" name="Picture 1" descr="A black background with blue and red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570594" name="Picture 1" descr="A black background with blue and red 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9802" cy="957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B8959" w14:textId="498FB338" w:rsidR="000C0B43" w:rsidRDefault="000C0B43">
    <w:pPr>
      <w:pStyle w:val="Header"/>
    </w:pPr>
  </w:p>
  <w:p w14:paraId="3CB10F06" w14:textId="2D3BDBE2" w:rsidR="000C0B43" w:rsidRDefault="000C0B43">
    <w:pPr>
      <w:pStyle w:val="Header"/>
    </w:pPr>
  </w:p>
  <w:p w14:paraId="6F9A1E09" w14:textId="5EF6C86D" w:rsidR="000C0B43" w:rsidRDefault="000C0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9739" w14:textId="7DACD708" w:rsidR="00CF0658" w:rsidRDefault="007E3F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AC238D4" wp14:editId="1B2235E6">
          <wp:simplePos x="0" y="0"/>
          <wp:positionH relativeFrom="column">
            <wp:posOffset>4631657</wp:posOffset>
          </wp:positionH>
          <wp:positionV relativeFrom="paragraph">
            <wp:posOffset>154105</wp:posOffset>
          </wp:positionV>
          <wp:extent cx="1979802" cy="957586"/>
          <wp:effectExtent l="0" t="0" r="1905" b="0"/>
          <wp:wrapNone/>
          <wp:docPr id="1668927139" name="Picture 1" descr="A black background with blue and red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570594" name="Picture 1" descr="A black background with blue and red 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9802" cy="957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89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3B4AF9" wp14:editId="7BB7FE35">
          <wp:simplePos x="0" y="0"/>
          <wp:positionH relativeFrom="column">
            <wp:posOffset>-728345</wp:posOffset>
          </wp:positionH>
          <wp:positionV relativeFrom="paragraph">
            <wp:posOffset>-8255</wp:posOffset>
          </wp:positionV>
          <wp:extent cx="7583170" cy="1181735"/>
          <wp:effectExtent l="0" t="0" r="0" b="0"/>
          <wp:wrapTight wrapText="bothSides">
            <wp:wrapPolygon edited="0">
              <wp:start x="15085" y="1741"/>
              <wp:lineTo x="15085" y="20544"/>
              <wp:lineTo x="21054" y="20544"/>
              <wp:lineTo x="21054" y="1741"/>
              <wp:lineTo x="15085" y="1741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8570"/>
                  <a:stretch/>
                </pic:blipFill>
                <pic:spPr bwMode="auto">
                  <a:xfrm>
                    <a:off x="0" y="0"/>
                    <a:ext cx="7583170" cy="1181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45"/>
    <w:rsid w:val="000C0B43"/>
    <w:rsid w:val="000E65F8"/>
    <w:rsid w:val="00105EEF"/>
    <w:rsid w:val="00287950"/>
    <w:rsid w:val="002950D7"/>
    <w:rsid w:val="002D11C4"/>
    <w:rsid w:val="002D4898"/>
    <w:rsid w:val="002E6408"/>
    <w:rsid w:val="00372969"/>
    <w:rsid w:val="00507FEE"/>
    <w:rsid w:val="005F4817"/>
    <w:rsid w:val="005F6B91"/>
    <w:rsid w:val="006375D9"/>
    <w:rsid w:val="0064354D"/>
    <w:rsid w:val="0064388A"/>
    <w:rsid w:val="00701893"/>
    <w:rsid w:val="0071279E"/>
    <w:rsid w:val="007274CB"/>
    <w:rsid w:val="007326E8"/>
    <w:rsid w:val="00745AD3"/>
    <w:rsid w:val="007D1BDC"/>
    <w:rsid w:val="007E3F88"/>
    <w:rsid w:val="00830E3D"/>
    <w:rsid w:val="00895BEA"/>
    <w:rsid w:val="008E55E5"/>
    <w:rsid w:val="00926062"/>
    <w:rsid w:val="009C7C62"/>
    <w:rsid w:val="00A8619B"/>
    <w:rsid w:val="00AA66EF"/>
    <w:rsid w:val="00AD10EE"/>
    <w:rsid w:val="00AF1C45"/>
    <w:rsid w:val="00B10448"/>
    <w:rsid w:val="00B301F6"/>
    <w:rsid w:val="00B53B95"/>
    <w:rsid w:val="00BD6037"/>
    <w:rsid w:val="00CD76AF"/>
    <w:rsid w:val="00CE0888"/>
    <w:rsid w:val="00CF0658"/>
    <w:rsid w:val="00CF7963"/>
    <w:rsid w:val="00D058C1"/>
    <w:rsid w:val="00D876C2"/>
    <w:rsid w:val="00DF0CCE"/>
    <w:rsid w:val="00E340B7"/>
    <w:rsid w:val="00E94352"/>
    <w:rsid w:val="00F45C25"/>
    <w:rsid w:val="00F629A5"/>
    <w:rsid w:val="00FC6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688D41"/>
  <w14:defaultImageDpi w14:val="300"/>
  <w15:docId w15:val="{6A537BDE-4695-4CD5-80CE-65FCB46A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4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RecipientAddressPanel"/>
    <w:next w:val="Normal"/>
    <w:link w:val="Heading1Char"/>
    <w:qFormat/>
    <w:rsid w:val="002950D7"/>
    <w:pPr>
      <w:keepNext/>
      <w:spacing w:before="240" w:after="60"/>
      <w:ind w:left="0"/>
      <w:outlineLvl w:val="0"/>
    </w:pPr>
    <w:rPr>
      <w:rFonts w:eastAsia="Times New Roman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RecipientAddressPanel"/>
    <w:next w:val="Normal"/>
    <w:link w:val="Heading2Char"/>
    <w:qFormat/>
    <w:rsid w:val="002950D7"/>
    <w:pPr>
      <w:keepNext/>
      <w:spacing w:before="240" w:after="60"/>
      <w:ind w:left="0"/>
      <w:outlineLvl w:val="1"/>
    </w:pPr>
    <w:rPr>
      <w:rFonts w:eastAsia="Times New Roman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888"/>
    <w:pPr>
      <w:tabs>
        <w:tab w:val="center" w:pos="4513"/>
        <w:tab w:val="right" w:pos="9026"/>
      </w:tabs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E08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20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220D"/>
  </w:style>
  <w:style w:type="paragraph" w:customStyle="1" w:styleId="BasicParagraph">
    <w:name w:val="[Basic Paragraph]"/>
    <w:basedOn w:val="Normal"/>
    <w:uiPriority w:val="99"/>
    <w:rsid w:val="009065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eastAsia="Cambria" w:hAnsi="Calibri" w:cs="MinionPro-Regular"/>
      <w:color w:val="000000"/>
      <w:sz w:val="24"/>
      <w:szCs w:val="24"/>
    </w:rPr>
  </w:style>
  <w:style w:type="character" w:styleId="Hyperlink">
    <w:name w:val="Hyperlink"/>
    <w:uiPriority w:val="99"/>
    <w:unhideWhenUsed/>
    <w:rsid w:val="00103830"/>
    <w:rPr>
      <w:color w:val="0000FF"/>
      <w:u w:val="single"/>
    </w:rPr>
  </w:style>
  <w:style w:type="paragraph" w:customStyle="1" w:styleId="RecipientAddressPanel">
    <w:name w:val="Recipient Address Panel"/>
    <w:basedOn w:val="BasicParagraph"/>
    <w:rsid w:val="00906522"/>
    <w:pPr>
      <w:ind w:left="1134"/>
    </w:pPr>
    <w:rPr>
      <w:rFonts w:cs="Calibri"/>
      <w:color w:val="404040"/>
    </w:rPr>
  </w:style>
  <w:style w:type="paragraph" w:customStyle="1" w:styleId="DearRecipientTitleStyle">
    <w:name w:val="Dear Recipient Title Style"/>
    <w:basedOn w:val="Normal"/>
    <w:rsid w:val="005C64CA"/>
    <w:pPr>
      <w:widowControl w:val="0"/>
      <w:autoSpaceDE w:val="0"/>
      <w:autoSpaceDN w:val="0"/>
      <w:adjustRightInd w:val="0"/>
      <w:spacing w:after="0" w:line="288" w:lineRule="auto"/>
      <w:ind w:left="1134"/>
      <w:textAlignment w:val="center"/>
    </w:pPr>
    <w:rPr>
      <w:rFonts w:ascii="Calibri" w:eastAsia="Cambria" w:hAnsi="Calibri" w:cs="Calibri"/>
      <w:color w:val="404040"/>
      <w:sz w:val="24"/>
      <w:szCs w:val="24"/>
    </w:rPr>
  </w:style>
  <w:style w:type="paragraph" w:customStyle="1" w:styleId="NormalBodyText">
    <w:name w:val="Normal Body Text"/>
    <w:basedOn w:val="Normal"/>
    <w:qFormat/>
    <w:rsid w:val="00745A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eastAsia="Cambria" w:hAnsi="Calibri" w:cs="Calibri"/>
      <w:color w:val="000000" w:themeColor="text1"/>
      <w:sz w:val="24"/>
      <w:szCs w:val="24"/>
    </w:rPr>
  </w:style>
  <w:style w:type="paragraph" w:customStyle="1" w:styleId="SenderName">
    <w:name w:val="Sender Name"/>
    <w:basedOn w:val="NormalBodyText"/>
    <w:rsid w:val="00E968AD"/>
  </w:style>
  <w:style w:type="character" w:customStyle="1" w:styleId="Heading1Char">
    <w:name w:val="Heading 1 Char"/>
    <w:link w:val="Heading1"/>
    <w:rsid w:val="002950D7"/>
    <w:rPr>
      <w:rFonts w:ascii="Calibri" w:eastAsia="Times New Roman" w:hAnsi="Calibri"/>
      <w:b/>
      <w:bCs/>
      <w:color w:val="002D73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2950D7"/>
    <w:rPr>
      <w:rFonts w:ascii="Calibri" w:eastAsia="Times New Roman" w:hAnsi="Calibri"/>
      <w:bCs/>
      <w:iCs/>
      <w:color w:val="8B2332"/>
      <w:sz w:val="28"/>
      <w:szCs w:val="28"/>
      <w:lang w:val="en-US"/>
    </w:rPr>
  </w:style>
  <w:style w:type="paragraph" w:customStyle="1" w:styleId="Contactdetailsfooter">
    <w:name w:val="Contact details footer"/>
    <w:basedOn w:val="BasicParagraph"/>
    <w:rsid w:val="002950D7"/>
    <w:pPr>
      <w:spacing w:line="360" w:lineRule="exact"/>
    </w:pPr>
    <w:rPr>
      <w:rFonts w:cs="Calibri"/>
      <w:color w:val="043071"/>
      <w:szCs w:val="20"/>
    </w:rPr>
  </w:style>
  <w:style w:type="paragraph" w:customStyle="1" w:styleId="CharityNumbertextfooter">
    <w:name w:val="Charity Number text footer"/>
    <w:basedOn w:val="BasicParagraph"/>
    <w:rsid w:val="002950D7"/>
    <w:pPr>
      <w:tabs>
        <w:tab w:val="left" w:pos="567"/>
      </w:tabs>
      <w:spacing w:line="240" w:lineRule="exact"/>
    </w:pPr>
    <w:rPr>
      <w:rFonts w:cs="Calibri"/>
      <w:color w:val="043071"/>
      <w:sz w:val="18"/>
      <w:szCs w:val="13"/>
    </w:rPr>
  </w:style>
  <w:style w:type="paragraph" w:styleId="BalloonText">
    <w:name w:val="Balloon Text"/>
    <w:basedOn w:val="Normal"/>
    <w:link w:val="BalloonTextChar"/>
    <w:semiHidden/>
    <w:unhideWhenUsed/>
    <w:rsid w:val="000C0B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B4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F1C45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1C45"/>
    <w:rPr>
      <w:rFonts w:ascii="Comic Sans MS" w:eastAsia="Comic Sans MS" w:hAnsi="Comic Sans MS" w:cs="Comic Sans MS"/>
      <w:sz w:val="24"/>
      <w:szCs w:val="24"/>
      <w:lang w:val="en-US" w:eastAsia="en-US"/>
    </w:rPr>
  </w:style>
  <w:style w:type="table" w:styleId="TableGrid">
    <w:name w:val="Table Grid"/>
    <w:basedOn w:val="TableNormal"/>
    <w:rsid w:val="00AF1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Morgan@cofeguildford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.Morgan@cofeguildford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iocese-fs01\departments\Guildford\Templates\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2FCD6-D14E-4410-ABBB-A4AE6641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diocese-fs01\departments\Guildford\Templates\DEFAULT.dotx</Template>
  <TotalTime>2</TotalTime>
  <Pages>2</Pages>
  <Words>190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Jimenez Bedrock</dc:creator>
  <cp:lastModifiedBy>Jonny Newton</cp:lastModifiedBy>
  <cp:revision>8</cp:revision>
  <cp:lastPrinted>2016-10-06T12:10:00Z</cp:lastPrinted>
  <dcterms:created xsi:type="dcterms:W3CDTF">2022-10-14T14:57:00Z</dcterms:created>
  <dcterms:modified xsi:type="dcterms:W3CDTF">2024-05-02T16:04:00Z</dcterms:modified>
</cp:coreProperties>
</file>